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3615" w:rsidRDefault="005050EC">
      <w:r>
        <w:rPr>
          <w:rFonts w:ascii="Monotype Corsiva" w:hAnsi="Monotype Corsiva" w:cs="Apple Chancery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68A08" wp14:editId="40CA5183">
                <wp:simplePos x="0" y="0"/>
                <wp:positionH relativeFrom="column">
                  <wp:posOffset>2240280</wp:posOffset>
                </wp:positionH>
                <wp:positionV relativeFrom="paragraph">
                  <wp:posOffset>2330450</wp:posOffset>
                </wp:positionV>
                <wp:extent cx="1565275" cy="868045"/>
                <wp:effectExtent l="0" t="0" r="0" b="0"/>
                <wp:wrapThrough wrapText="bothSides">
                  <wp:wrapPolygon edited="0">
                    <wp:start x="351" y="0"/>
                    <wp:lineTo x="351" y="20857"/>
                    <wp:lineTo x="21030" y="20857"/>
                    <wp:lineTo x="20680" y="0"/>
                    <wp:lineTo x="351" y="0"/>
                  </wp:wrapPolygon>
                </wp:wrapThrough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050EC" w:rsidRPr="00D548DB" w:rsidRDefault="005050EC" w:rsidP="005050EC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color w:val="CF0417"/>
                                <w:sz w:val="100"/>
                                <w:szCs w:val="1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noProof/>
                                <w:color w:val="CF0417"/>
                                <w:sz w:val="100"/>
                                <w:szCs w:val="1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athie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5" o:spid="_x0000_s1026" type="#_x0000_t202" style="position:absolute;margin-left:176.4pt;margin-top:183.5pt;width:123.25pt;height:68.35pt;z-index:2516613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" filled="f" stroked="f">
                <v:textbox style="mso-fit-shape-to-text:t">
                  <w:txbxContent>
                    <w:p w:rsidR="005050EC" w:rsidRPr="00D548DB" w:rsidRDefault="005050EC" w:rsidP="005050EC">
                      <w:pPr>
                        <w:jc w:val="center"/>
                        <w:rPr>
                          <w:rFonts w:ascii="Monotype Corsiva" w:hAnsi="Monotype Corsiva"/>
                          <w:b/>
                          <w:noProof/>
                          <w:color w:val="CF0417"/>
                          <w:sz w:val="100"/>
                          <w:szCs w:val="1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noProof/>
                          <w:color w:val="CF0417"/>
                          <w:sz w:val="100"/>
                          <w:szCs w:val="1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athie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AE86E" wp14:editId="5EF380E0">
                <wp:simplePos x="0" y="0"/>
                <wp:positionH relativeFrom="column">
                  <wp:posOffset>-1485900</wp:posOffset>
                </wp:positionH>
                <wp:positionV relativeFrom="paragraph">
                  <wp:posOffset>-914400</wp:posOffset>
                </wp:positionV>
                <wp:extent cx="5829300" cy="50292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050EC" w:rsidRPr="0081037F" w:rsidRDefault="005050EC" w:rsidP="005050EC">
                            <w:pPr>
                              <w:jc w:val="center"/>
                              <w:rPr>
                                <w:rFonts w:ascii="Monotype Corsiva" w:hAnsi="Monotype Corsiva" w:cs="Apple Chancery"/>
                                <w:b/>
                                <w:color w:val="CF0417"/>
                                <w:sz w:val="700"/>
                                <w:szCs w:val="700"/>
                                <w14:shadow w14:blurRad="41275" w14:dist="20320" w14:dir="18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6350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037F">
                              <w:rPr>
                                <w:rFonts w:ascii="Monotype Corsiva" w:hAnsi="Monotype Corsiva" w:cs="Apple Chancery"/>
                                <w:b/>
                                <w:color w:val="CF0417"/>
                                <w:sz w:val="700"/>
                                <w:szCs w:val="700"/>
                                <w14:shadow w14:blurRad="41275" w14:dist="20320" w14:dir="18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6350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-116.95pt;margin-top:-71.95pt;width:459pt;height:3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" filled="f" stroked="f">
                <v:textbox>
                  <w:txbxContent>
                    <w:p w:rsidR="005050EC" w:rsidRPr="0081037F" w:rsidRDefault="005050EC" w:rsidP="005050EC">
                      <w:pPr>
                        <w:jc w:val="center"/>
                        <w:rPr>
                          <w:rFonts w:ascii="Monotype Corsiva" w:hAnsi="Monotype Corsiva" w:cs="Apple Chancery"/>
                          <w:b/>
                          <w:color w:val="CF0417"/>
                          <w:sz w:val="700"/>
                          <w:szCs w:val="700"/>
                          <w14:shadow w14:blurRad="41275" w14:dist="20320" w14:dir="18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6350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037F">
                        <w:rPr>
                          <w:rFonts w:ascii="Monotype Corsiva" w:hAnsi="Monotype Corsiva" w:cs="Apple Chancery"/>
                          <w:b/>
                          <w:color w:val="CF0417"/>
                          <w:sz w:val="700"/>
                          <w:szCs w:val="700"/>
                          <w14:shadow w14:blurRad="41275" w14:dist="20320" w14:dir="18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6350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3615" w:rsidSect="00DA65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EC"/>
    <w:rsid w:val="005050EC"/>
    <w:rsid w:val="008B2388"/>
    <w:rsid w:val="00A23615"/>
    <w:rsid w:val="00DA6563"/>
    <w:rsid w:val="00EB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STOCKING NAME TEMPLATE.dotx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Boccio</dc:creator>
  <cp:keywords/>
  <dc:description/>
  <cp:lastModifiedBy>Kathleen Boccio</cp:lastModifiedBy>
  <cp:revision>2</cp:revision>
  <dcterms:created xsi:type="dcterms:W3CDTF">2015-12-13T17:00:00Z</dcterms:created>
  <dcterms:modified xsi:type="dcterms:W3CDTF">2015-12-13T17:00:00Z</dcterms:modified>
</cp:coreProperties>
</file>